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E" w:rsidRDefault="00500BCE" w:rsidP="00BD046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D046C">
        <w:rPr>
          <w:b/>
          <w:sz w:val="36"/>
          <w:szCs w:val="36"/>
        </w:rPr>
        <w:t>LOST HILLS FREE FLIGHT MODEL AIRFIELD ASSOCIATION</w:t>
      </w:r>
    </w:p>
    <w:p w:rsidR="00500BCE" w:rsidRPr="00465EB4" w:rsidRDefault="00500BCE" w:rsidP="00BD046C">
      <w:pPr>
        <w:rPr>
          <w:sz w:val="28"/>
          <w:szCs w:val="28"/>
        </w:rPr>
      </w:pPr>
      <w:r w:rsidRPr="00465EB4">
        <w:rPr>
          <w:sz w:val="28"/>
          <w:szCs w:val="28"/>
        </w:rPr>
        <w:t>It is once again time to renew our membership to the LHFFMAA. After consideration by t</w:t>
      </w:r>
      <w:r>
        <w:rPr>
          <w:sz w:val="28"/>
          <w:szCs w:val="28"/>
        </w:rPr>
        <w:t>he Board the basic dues for 2015</w:t>
      </w:r>
      <w:r w:rsidRPr="00465EB4">
        <w:rPr>
          <w:sz w:val="28"/>
          <w:szCs w:val="28"/>
        </w:rPr>
        <w:t xml:space="preserve"> will remain at $20/year, however to renew for $20 you must send your renewal form </w:t>
      </w:r>
      <w:r>
        <w:rPr>
          <w:sz w:val="28"/>
          <w:szCs w:val="28"/>
        </w:rPr>
        <w:t>and check in by January 15, 2015</w:t>
      </w:r>
      <w:r w:rsidRPr="00465EB4">
        <w:rPr>
          <w:sz w:val="28"/>
          <w:szCs w:val="28"/>
        </w:rPr>
        <w:t>.  Because quite a few flyers did not register by</w:t>
      </w:r>
      <w:r>
        <w:rPr>
          <w:sz w:val="28"/>
          <w:szCs w:val="28"/>
        </w:rPr>
        <w:t xml:space="preserve"> mail prior to last year’s Isaa</w:t>
      </w:r>
      <w:r w:rsidRPr="00465EB4">
        <w:rPr>
          <w:sz w:val="28"/>
          <w:szCs w:val="28"/>
        </w:rPr>
        <w:t>cson’s Winter Classic, the first contest of the year, there was a sizable bottleneck at the sign-in table caused by on-field renewals which placed an undue burden on the CD running the contest.</w:t>
      </w:r>
    </w:p>
    <w:p w:rsidR="00500BCE" w:rsidRPr="00465EB4" w:rsidRDefault="00500BCE" w:rsidP="00BD046C">
      <w:pPr>
        <w:rPr>
          <w:sz w:val="28"/>
          <w:szCs w:val="28"/>
        </w:rPr>
      </w:pPr>
      <w:r w:rsidRPr="00465EB4">
        <w:rPr>
          <w:sz w:val="28"/>
          <w:szCs w:val="28"/>
        </w:rPr>
        <w:t>On-field renewals throughout the year and the subsequent continual need to update AMA records is another really time consuming job. Therefore in order to encourage early membership renewal, all rene</w:t>
      </w:r>
      <w:r>
        <w:rPr>
          <w:sz w:val="28"/>
          <w:szCs w:val="28"/>
        </w:rPr>
        <w:t>wals made after January 15, 2015</w:t>
      </w:r>
      <w:r w:rsidRPr="00465EB4">
        <w:rPr>
          <w:sz w:val="28"/>
          <w:szCs w:val="28"/>
        </w:rPr>
        <w:t xml:space="preserve"> and all renewals made on the field will be $25. The two year discount renewal is still $35, except, as n</w:t>
      </w:r>
      <w:r>
        <w:rPr>
          <w:sz w:val="28"/>
          <w:szCs w:val="28"/>
        </w:rPr>
        <w:t>oted, if it is made after January 15, 2015</w:t>
      </w:r>
      <w:r w:rsidRPr="00465EB4">
        <w:rPr>
          <w:sz w:val="28"/>
          <w:szCs w:val="28"/>
        </w:rPr>
        <w:t xml:space="preserve"> or made on the field; then it will revert to $40/2 years ($25 + $15).</w:t>
      </w:r>
    </w:p>
    <w:p w:rsidR="00500BCE" w:rsidRPr="00465EB4" w:rsidRDefault="00500BCE" w:rsidP="00BD046C">
      <w:pPr>
        <w:rPr>
          <w:sz w:val="28"/>
          <w:szCs w:val="28"/>
        </w:rPr>
      </w:pPr>
      <w:r>
        <w:rPr>
          <w:sz w:val="28"/>
          <w:szCs w:val="28"/>
        </w:rPr>
        <w:t>Juniors 19</w:t>
      </w:r>
      <w:r w:rsidRPr="00465EB4">
        <w:rPr>
          <w:sz w:val="28"/>
          <w:szCs w:val="28"/>
        </w:rPr>
        <w:t xml:space="preserve"> years old and under will receive free Lost Hills membership. However, juniors must be a member of AMA.</w:t>
      </w:r>
    </w:p>
    <w:p w:rsidR="00500BCE" w:rsidRPr="00465EB4" w:rsidRDefault="00500BCE" w:rsidP="00BD046C">
      <w:pPr>
        <w:rPr>
          <w:sz w:val="28"/>
          <w:szCs w:val="28"/>
        </w:rPr>
      </w:pPr>
      <w:r w:rsidRPr="00465EB4">
        <w:rPr>
          <w:sz w:val="28"/>
          <w:szCs w:val="28"/>
        </w:rPr>
        <w:t>There is also a yearly family discount rate for two adults living in the same house for $35. The family discount for two years is $65 ($35 + $30).  The family discount after January 15</w:t>
      </w:r>
      <w:r w:rsidRPr="00465EB4">
        <w:rPr>
          <w:sz w:val="28"/>
          <w:szCs w:val="28"/>
          <w:vertAlign w:val="superscript"/>
        </w:rPr>
        <w:t>th</w:t>
      </w:r>
      <w:r w:rsidRPr="00465EB4">
        <w:rPr>
          <w:sz w:val="28"/>
          <w:szCs w:val="28"/>
        </w:rPr>
        <w:t xml:space="preserve"> or made on the field for two years is $80 ($50 + $30).</w:t>
      </w:r>
    </w:p>
    <w:p w:rsidR="00500BCE" w:rsidRDefault="00500BCE" w:rsidP="00BD046C">
      <w:pPr>
        <w:rPr>
          <w:sz w:val="28"/>
          <w:szCs w:val="28"/>
        </w:rPr>
      </w:pPr>
      <w:r w:rsidRPr="00465EB4">
        <w:rPr>
          <w:sz w:val="28"/>
          <w:szCs w:val="28"/>
        </w:rPr>
        <w:t>There is no penalty for first ti</w:t>
      </w:r>
      <w:r>
        <w:rPr>
          <w:sz w:val="28"/>
          <w:szCs w:val="28"/>
        </w:rPr>
        <w:t>m</w:t>
      </w:r>
      <w:r w:rsidRPr="00465EB4">
        <w:rPr>
          <w:sz w:val="28"/>
          <w:szCs w:val="28"/>
        </w:rPr>
        <w:t>e members or for flyers from a foreign country.</w:t>
      </w:r>
    </w:p>
    <w:p w:rsidR="00500BCE" w:rsidRPr="00465EB4" w:rsidRDefault="00500BCE" w:rsidP="00BD046C">
      <w:pPr>
        <w:rPr>
          <w:sz w:val="28"/>
          <w:szCs w:val="28"/>
        </w:rPr>
      </w:pPr>
      <w:r>
        <w:rPr>
          <w:sz w:val="28"/>
          <w:szCs w:val="28"/>
        </w:rPr>
        <w:t>We also allow a two-week membership for $10 per person.  This allows flyers that only attend one or two contest a year a lower fee.</w:t>
      </w:r>
    </w:p>
    <w:p w:rsidR="00500BCE" w:rsidRPr="00465EB4" w:rsidRDefault="00500BCE" w:rsidP="00BD046C">
      <w:pPr>
        <w:rPr>
          <w:sz w:val="28"/>
          <w:szCs w:val="28"/>
        </w:rPr>
      </w:pPr>
    </w:p>
    <w:p w:rsidR="00500BCE" w:rsidRPr="00465EB4" w:rsidRDefault="00500BCE" w:rsidP="00BD046C">
      <w:pPr>
        <w:rPr>
          <w:sz w:val="28"/>
          <w:szCs w:val="28"/>
        </w:rPr>
      </w:pPr>
      <w:r w:rsidRPr="00465EB4">
        <w:rPr>
          <w:sz w:val="28"/>
          <w:szCs w:val="28"/>
        </w:rPr>
        <w:t>Note: Quite a few members paid for two years last year so don’t send dues i</w:t>
      </w:r>
      <w:r>
        <w:rPr>
          <w:sz w:val="28"/>
          <w:szCs w:val="28"/>
        </w:rPr>
        <w:t>f you have already paid for 2015</w:t>
      </w:r>
      <w:r w:rsidRPr="00465EB4">
        <w:rPr>
          <w:sz w:val="28"/>
          <w:szCs w:val="28"/>
        </w:rPr>
        <w:t>.</w:t>
      </w:r>
      <w:r>
        <w:rPr>
          <w:sz w:val="28"/>
          <w:szCs w:val="28"/>
        </w:rPr>
        <w:t xml:space="preserve"> Please look on the web site to verify your status.  </w:t>
      </w:r>
      <w:hyperlink r:id="rId4" w:history="1">
        <w:r w:rsidRPr="00477C8D">
          <w:rPr>
            <w:rStyle w:val="Hyperlink"/>
            <w:sz w:val="28"/>
            <w:szCs w:val="28"/>
          </w:rPr>
          <w:t>www.lhffmaa.com/</w:t>
        </w:r>
      </w:hyperlink>
      <w:r>
        <w:rPr>
          <w:sz w:val="28"/>
          <w:szCs w:val="28"/>
        </w:rPr>
        <w:t xml:space="preserve"> go to 2015 membership</w:t>
      </w:r>
    </w:p>
    <w:p w:rsidR="00500BCE" w:rsidRPr="00465EB4" w:rsidRDefault="00500BCE" w:rsidP="00BD046C">
      <w:pPr>
        <w:rPr>
          <w:sz w:val="28"/>
          <w:szCs w:val="28"/>
        </w:rPr>
      </w:pPr>
    </w:p>
    <w:p w:rsidR="00500BCE" w:rsidRPr="00465EB4" w:rsidRDefault="00500BCE" w:rsidP="00BD046C">
      <w:pPr>
        <w:rPr>
          <w:sz w:val="28"/>
          <w:szCs w:val="28"/>
        </w:rPr>
      </w:pPr>
      <w:r w:rsidRPr="00465EB4">
        <w:rPr>
          <w:sz w:val="28"/>
          <w:szCs w:val="28"/>
        </w:rPr>
        <w:t>Make checks payable to LHFFMAA and mail to:</w:t>
      </w:r>
    </w:p>
    <w:p w:rsidR="00500BCE" w:rsidRPr="00465EB4" w:rsidRDefault="00500BCE" w:rsidP="00BD046C">
      <w:pPr>
        <w:rPr>
          <w:sz w:val="28"/>
          <w:szCs w:val="28"/>
        </w:rPr>
      </w:pPr>
    </w:p>
    <w:p w:rsidR="00500BCE" w:rsidRPr="00465EB4" w:rsidRDefault="00500BCE" w:rsidP="00BD046C">
      <w:pPr>
        <w:rPr>
          <w:b/>
          <w:sz w:val="32"/>
          <w:szCs w:val="32"/>
        </w:rPr>
      </w:pPr>
      <w:r w:rsidRPr="00465EB4">
        <w:rPr>
          <w:b/>
          <w:sz w:val="32"/>
          <w:szCs w:val="32"/>
        </w:rPr>
        <w:t>Brian VanNest</w:t>
      </w:r>
    </w:p>
    <w:p w:rsidR="00500BCE" w:rsidRPr="00465EB4" w:rsidRDefault="00500BCE" w:rsidP="00BD046C">
      <w:pPr>
        <w:rPr>
          <w:b/>
          <w:sz w:val="32"/>
          <w:szCs w:val="32"/>
        </w:rPr>
      </w:pPr>
      <w:r w:rsidRPr="00465EB4">
        <w:rPr>
          <w:b/>
          <w:sz w:val="32"/>
          <w:szCs w:val="32"/>
        </w:rPr>
        <w:t>2346 Cheyenne Drive</w:t>
      </w:r>
    </w:p>
    <w:p w:rsidR="00500BCE" w:rsidRPr="00465EB4" w:rsidRDefault="00500BCE" w:rsidP="00BD046C">
      <w:pPr>
        <w:rPr>
          <w:b/>
          <w:sz w:val="32"/>
          <w:szCs w:val="32"/>
        </w:rPr>
      </w:pPr>
      <w:r>
        <w:rPr>
          <w:b/>
          <w:sz w:val="32"/>
          <w:szCs w:val="32"/>
        </w:rPr>
        <w:t>Bisho</w:t>
      </w:r>
      <w:r w:rsidRPr="00465EB4">
        <w:rPr>
          <w:b/>
          <w:sz w:val="32"/>
          <w:szCs w:val="32"/>
        </w:rPr>
        <w:t>p, CA 93514</w:t>
      </w:r>
    </w:p>
    <w:p w:rsidR="00500BCE" w:rsidRDefault="00500BCE" w:rsidP="00BD046C"/>
    <w:p w:rsidR="00500BCE" w:rsidRPr="0088685D" w:rsidRDefault="00500BCE" w:rsidP="00BD046C">
      <w:pPr>
        <w:rPr>
          <w:sz w:val="28"/>
          <w:szCs w:val="28"/>
        </w:rPr>
      </w:pPr>
      <w:r w:rsidRPr="0088685D">
        <w:rPr>
          <w:sz w:val="28"/>
          <w:szCs w:val="28"/>
        </w:rPr>
        <w:t>Email: bisheatf1a@aol.com</w:t>
      </w:r>
    </w:p>
    <w:p w:rsidR="00500BCE" w:rsidRPr="00BD046C" w:rsidRDefault="00500BCE" w:rsidP="00BD046C"/>
    <w:sectPr w:rsidR="00500BCE" w:rsidRPr="00BD046C" w:rsidSect="00C43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6C"/>
    <w:rsid w:val="00337DFD"/>
    <w:rsid w:val="00366B11"/>
    <w:rsid w:val="00465EB4"/>
    <w:rsid w:val="00477C8D"/>
    <w:rsid w:val="00500BCE"/>
    <w:rsid w:val="0050515C"/>
    <w:rsid w:val="00561B15"/>
    <w:rsid w:val="005E3435"/>
    <w:rsid w:val="006141C0"/>
    <w:rsid w:val="006609F2"/>
    <w:rsid w:val="007C4BDD"/>
    <w:rsid w:val="008060DE"/>
    <w:rsid w:val="0088685D"/>
    <w:rsid w:val="008F28ED"/>
    <w:rsid w:val="0098068D"/>
    <w:rsid w:val="009862E6"/>
    <w:rsid w:val="00995943"/>
    <w:rsid w:val="00AE0316"/>
    <w:rsid w:val="00B9286C"/>
    <w:rsid w:val="00BD046C"/>
    <w:rsid w:val="00C335FB"/>
    <w:rsid w:val="00C4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51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hffma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289</Words>
  <Characters>1650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HILLS FREE FLIGHT MODEL AIRFIELD ASSOCIATION</dc:title>
  <dc:subject/>
  <dc:creator>Brian VanNest</dc:creator>
  <cp:keywords/>
  <dc:description/>
  <cp:lastModifiedBy>John</cp:lastModifiedBy>
  <cp:revision>2</cp:revision>
  <cp:lastPrinted>2014-12-11T17:30:00Z</cp:lastPrinted>
  <dcterms:created xsi:type="dcterms:W3CDTF">2015-04-21T16:55:00Z</dcterms:created>
  <dcterms:modified xsi:type="dcterms:W3CDTF">2015-04-21T16:55:00Z</dcterms:modified>
</cp:coreProperties>
</file>