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8" w:rsidRPr="00CE4B38" w:rsidRDefault="000C76B8" w:rsidP="00CE4B38">
      <w:pPr>
        <w:jc w:val="center"/>
        <w:rPr>
          <w:b/>
        </w:rPr>
      </w:pPr>
      <w:r w:rsidRPr="00CE4B38">
        <w:rPr>
          <w:b/>
        </w:rPr>
        <w:t>A &amp; B RV RENTALS OF BAKERSFIELD CA</w:t>
      </w:r>
    </w:p>
    <w:p w:rsidR="000C76B8" w:rsidRDefault="000C76B8" w:rsidP="00CE4B38">
      <w:pPr>
        <w:jc w:val="center"/>
      </w:pPr>
      <w:r>
        <w:t>They deliver, setup and pickup RV</w:t>
      </w:r>
    </w:p>
    <w:p w:rsidR="000C76B8" w:rsidRDefault="000C76B8" w:rsidP="00CE4B38">
      <w:pPr>
        <w:jc w:val="center"/>
      </w:pPr>
      <w:r>
        <w:t xml:space="preserve"> trailer rentals to the Lost Hills Field.  </w:t>
      </w:r>
    </w:p>
    <w:p w:rsidR="000C76B8" w:rsidRDefault="000C76B8" w:rsidP="00CE4B38">
      <w:pPr>
        <w:jc w:val="center"/>
      </w:pPr>
      <w:r>
        <w:t>They have trailers from 24 ft. to 34 ft.</w:t>
      </w:r>
    </w:p>
    <w:p w:rsidR="000C76B8" w:rsidRDefault="000C76B8" w:rsidP="00CE4B38">
      <w:pPr>
        <w:jc w:val="center"/>
      </w:pPr>
      <w:r>
        <w:t xml:space="preserve"> and can sleep up to 8 persons </w:t>
      </w:r>
    </w:p>
    <w:p w:rsidR="000C76B8" w:rsidRDefault="000C76B8" w:rsidP="00CE4B38">
      <w:pPr>
        <w:jc w:val="center"/>
      </w:pPr>
      <w:r>
        <w:t xml:space="preserve"> Telephone No. 661-587-2299</w:t>
      </w:r>
    </w:p>
    <w:p w:rsidR="000C76B8" w:rsidRDefault="000C76B8" w:rsidP="00CE4B38">
      <w:pPr>
        <w:jc w:val="center"/>
      </w:pPr>
    </w:p>
    <w:sectPr w:rsidR="000C76B8" w:rsidSect="00E9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B38"/>
    <w:rsid w:val="000B46D8"/>
    <w:rsid w:val="000C76B8"/>
    <w:rsid w:val="001F6806"/>
    <w:rsid w:val="009F3E70"/>
    <w:rsid w:val="00CE4B38"/>
    <w:rsid w:val="00D852D8"/>
    <w:rsid w:val="00E9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BE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183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&amp; B RV RENTALS OF BAKERSFIELD CA</dc:title>
  <dc:subject/>
  <dc:creator>Sandra Firster</dc:creator>
  <cp:keywords/>
  <dc:description/>
  <cp:lastModifiedBy>JOHN RIESE</cp:lastModifiedBy>
  <cp:revision>2</cp:revision>
  <dcterms:created xsi:type="dcterms:W3CDTF">2011-03-28T01:32:00Z</dcterms:created>
  <dcterms:modified xsi:type="dcterms:W3CDTF">2011-03-28T01:32:00Z</dcterms:modified>
</cp:coreProperties>
</file>